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6FBE" w14:textId="6A331912" w:rsidR="00DA564F" w:rsidRPr="005D53C8" w:rsidRDefault="007E3539" w:rsidP="00DA564F">
      <w:pPr>
        <w:rPr>
          <w:b/>
          <w:bCs/>
        </w:rPr>
      </w:pPr>
      <w:r>
        <w:rPr>
          <w:b/>
          <w:bCs/>
        </w:rPr>
        <w:t>Digital Presenter and Mentor – Senior Clients</w:t>
      </w:r>
      <w:r w:rsidR="00DA564F">
        <w:rPr>
          <w:b/>
          <w:bCs/>
        </w:rPr>
        <w:t xml:space="preserve"> - </w:t>
      </w:r>
      <w:r w:rsidR="00DA564F" w:rsidRPr="005D53C8">
        <w:rPr>
          <w:b/>
          <w:bCs/>
        </w:rPr>
        <w:t xml:space="preserve">Questionnaire </w:t>
      </w:r>
    </w:p>
    <w:p w14:paraId="24E25320" w14:textId="77777777" w:rsidR="00DA564F" w:rsidRDefault="00DA564F" w:rsidP="00DA5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92"/>
      </w:tblGrid>
      <w:tr w:rsidR="00DA564F" w14:paraId="59F09ACD" w14:textId="77777777" w:rsidTr="00DA564F">
        <w:tc>
          <w:tcPr>
            <w:tcW w:w="3462" w:type="dxa"/>
          </w:tcPr>
          <w:p w14:paraId="18FFED75" w14:textId="12EC814D" w:rsidR="00DA564F" w:rsidRDefault="00DA564F" w:rsidP="00FE4AC1">
            <w:r>
              <w:t>Your Name:</w:t>
            </w:r>
          </w:p>
        </w:tc>
        <w:tc>
          <w:tcPr>
            <w:tcW w:w="5592" w:type="dxa"/>
          </w:tcPr>
          <w:p w14:paraId="2D4562EB" w14:textId="77777777" w:rsidR="00DA564F" w:rsidRDefault="00DA564F" w:rsidP="00FE4AC1"/>
        </w:tc>
      </w:tr>
      <w:tr w:rsidR="00DA564F" w14:paraId="5E9469A4" w14:textId="77777777" w:rsidTr="00DA564F">
        <w:tc>
          <w:tcPr>
            <w:tcW w:w="3462" w:type="dxa"/>
          </w:tcPr>
          <w:p w14:paraId="08FEDD56" w14:textId="6E414F5E" w:rsidR="00DA564F" w:rsidRDefault="00DA564F" w:rsidP="00FE4AC1">
            <w:r>
              <w:t>Your address:</w:t>
            </w:r>
          </w:p>
        </w:tc>
        <w:tc>
          <w:tcPr>
            <w:tcW w:w="5592" w:type="dxa"/>
          </w:tcPr>
          <w:p w14:paraId="347DF107" w14:textId="77777777" w:rsidR="00DA564F" w:rsidRDefault="00DA564F" w:rsidP="00FE4AC1"/>
        </w:tc>
      </w:tr>
      <w:tr w:rsidR="00DA564F" w14:paraId="4FD311BF" w14:textId="77777777" w:rsidTr="00DA564F">
        <w:tc>
          <w:tcPr>
            <w:tcW w:w="3462" w:type="dxa"/>
          </w:tcPr>
          <w:p w14:paraId="087D47EF" w14:textId="4547BA5C" w:rsidR="00DA564F" w:rsidRDefault="00DA564F" w:rsidP="00FE4AC1">
            <w:r>
              <w:t>Your phone and email:</w:t>
            </w:r>
          </w:p>
        </w:tc>
        <w:tc>
          <w:tcPr>
            <w:tcW w:w="5592" w:type="dxa"/>
          </w:tcPr>
          <w:p w14:paraId="493D4D80" w14:textId="77777777" w:rsidR="00DA564F" w:rsidRDefault="00DA564F" w:rsidP="00FE4AC1"/>
        </w:tc>
      </w:tr>
      <w:tr w:rsidR="00DA564F" w14:paraId="3CB52666" w14:textId="77777777" w:rsidTr="00DA564F">
        <w:tc>
          <w:tcPr>
            <w:tcW w:w="3462" w:type="dxa"/>
          </w:tcPr>
          <w:p w14:paraId="402F0867" w14:textId="4A5FB336" w:rsidR="00DA564F" w:rsidRDefault="00DA564F" w:rsidP="00FE4AC1">
            <w:r>
              <w:t>Date:</w:t>
            </w:r>
          </w:p>
        </w:tc>
        <w:tc>
          <w:tcPr>
            <w:tcW w:w="5592" w:type="dxa"/>
          </w:tcPr>
          <w:p w14:paraId="67622F15" w14:textId="77777777" w:rsidR="00DA564F" w:rsidRDefault="00DA564F" w:rsidP="00FE4AC1"/>
        </w:tc>
      </w:tr>
    </w:tbl>
    <w:p w14:paraId="4DC94817" w14:textId="77777777" w:rsidR="00DA564F" w:rsidRDefault="00DA564F"/>
    <w:p w14:paraId="2F6639BE" w14:textId="3DDF86A1" w:rsidR="00DA564F" w:rsidRDefault="00DA5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92"/>
      </w:tblGrid>
      <w:tr w:rsidR="00DA564F" w14:paraId="5F796A6B" w14:textId="77777777" w:rsidTr="00DA564F">
        <w:tc>
          <w:tcPr>
            <w:tcW w:w="3462" w:type="dxa"/>
          </w:tcPr>
          <w:p w14:paraId="27C766CC" w14:textId="3BE82F34" w:rsidR="00DA564F" w:rsidRDefault="00DA564F" w:rsidP="00FE4AC1">
            <w:r>
              <w:t>What experience do you have in providing digital and technology support</w:t>
            </w:r>
            <w:r w:rsidR="007E3539">
              <w:t xml:space="preserve"> and training</w:t>
            </w:r>
            <w:r>
              <w:t>?</w:t>
            </w:r>
          </w:p>
          <w:p w14:paraId="199BB04B" w14:textId="546AFF0D" w:rsidR="00DA564F" w:rsidRDefault="00DA564F" w:rsidP="00FE4AC1"/>
        </w:tc>
        <w:tc>
          <w:tcPr>
            <w:tcW w:w="5592" w:type="dxa"/>
          </w:tcPr>
          <w:p w14:paraId="04C6F388" w14:textId="77777777" w:rsidR="00DA564F" w:rsidRDefault="00DA564F" w:rsidP="00FE4AC1"/>
        </w:tc>
      </w:tr>
      <w:tr w:rsidR="00DA564F" w14:paraId="566F5E5A" w14:textId="77777777" w:rsidTr="00DA564F">
        <w:tc>
          <w:tcPr>
            <w:tcW w:w="3462" w:type="dxa"/>
          </w:tcPr>
          <w:p w14:paraId="750A0FBA" w14:textId="77777777" w:rsidR="00DA564F" w:rsidRDefault="00DA564F" w:rsidP="00FE4AC1">
            <w:r>
              <w:t>What training experience do you have?</w:t>
            </w:r>
          </w:p>
          <w:p w14:paraId="4FF465AF" w14:textId="27BF681E" w:rsidR="00DA564F" w:rsidRDefault="00DA564F" w:rsidP="00FE4AC1"/>
        </w:tc>
        <w:tc>
          <w:tcPr>
            <w:tcW w:w="5592" w:type="dxa"/>
          </w:tcPr>
          <w:p w14:paraId="6DEDCA1B" w14:textId="77777777" w:rsidR="00DA564F" w:rsidRDefault="00DA564F" w:rsidP="00FE4AC1"/>
        </w:tc>
      </w:tr>
      <w:tr w:rsidR="00DA564F" w14:paraId="10051311" w14:textId="77777777" w:rsidTr="00DA564F">
        <w:tc>
          <w:tcPr>
            <w:tcW w:w="3462" w:type="dxa"/>
          </w:tcPr>
          <w:p w14:paraId="0A86E52B" w14:textId="60CAC45A" w:rsidR="00DA564F" w:rsidRDefault="007E3539" w:rsidP="00FE4AC1">
            <w:r>
              <w:t>What do you use technology for on a daily, weekly, monthly basis?</w:t>
            </w:r>
          </w:p>
          <w:p w14:paraId="098375F2" w14:textId="1E0A41B1" w:rsidR="00DA564F" w:rsidRDefault="00DA564F" w:rsidP="00FE4AC1"/>
        </w:tc>
        <w:tc>
          <w:tcPr>
            <w:tcW w:w="5592" w:type="dxa"/>
          </w:tcPr>
          <w:p w14:paraId="135070D3" w14:textId="77777777" w:rsidR="00DA564F" w:rsidRDefault="00DA564F" w:rsidP="00FE4AC1"/>
        </w:tc>
      </w:tr>
      <w:tr w:rsidR="007E3539" w14:paraId="686A2A11" w14:textId="77777777" w:rsidTr="00DA564F">
        <w:tc>
          <w:tcPr>
            <w:tcW w:w="3462" w:type="dxa"/>
          </w:tcPr>
          <w:p w14:paraId="7C5E32A1" w14:textId="77777777" w:rsidR="007E3539" w:rsidRDefault="007E3539" w:rsidP="00FE4AC1">
            <w:r>
              <w:t>Of those uses, what would you be comfortable training our Senior clients on?</w:t>
            </w:r>
          </w:p>
          <w:p w14:paraId="6C98CFE0" w14:textId="59D285A7" w:rsidR="007E3539" w:rsidRDefault="007E3539" w:rsidP="00FE4AC1"/>
        </w:tc>
        <w:tc>
          <w:tcPr>
            <w:tcW w:w="5592" w:type="dxa"/>
          </w:tcPr>
          <w:p w14:paraId="3D6BB777" w14:textId="77777777" w:rsidR="007E3539" w:rsidRDefault="007E3539" w:rsidP="00FE4AC1"/>
        </w:tc>
      </w:tr>
      <w:tr w:rsidR="00DA564F" w14:paraId="416ED9DC" w14:textId="77777777" w:rsidTr="00DA564F">
        <w:tc>
          <w:tcPr>
            <w:tcW w:w="3462" w:type="dxa"/>
          </w:tcPr>
          <w:p w14:paraId="4E4F5E8D" w14:textId="4E8940B7" w:rsidR="00DA564F" w:rsidRDefault="00DA564F" w:rsidP="00FE4AC1">
            <w:r>
              <w:t>Are you comfortable with Mac , Windows, Samsung</w:t>
            </w:r>
            <w:r w:rsidR="007E3539">
              <w:t>, Apple</w:t>
            </w:r>
            <w:r>
              <w:t xml:space="preserve"> and other devices?</w:t>
            </w:r>
          </w:p>
          <w:p w14:paraId="3945608A" w14:textId="31BA2CA4" w:rsidR="00DA564F" w:rsidRDefault="00DA564F" w:rsidP="00FE4AC1"/>
        </w:tc>
        <w:tc>
          <w:tcPr>
            <w:tcW w:w="5592" w:type="dxa"/>
          </w:tcPr>
          <w:p w14:paraId="35957323" w14:textId="77777777" w:rsidR="00DA564F" w:rsidRDefault="00DA564F" w:rsidP="00FE4AC1"/>
        </w:tc>
      </w:tr>
      <w:tr w:rsidR="00DA564F" w14:paraId="2B60B9F7" w14:textId="77777777" w:rsidTr="00DA564F">
        <w:tc>
          <w:tcPr>
            <w:tcW w:w="3462" w:type="dxa"/>
          </w:tcPr>
          <w:p w14:paraId="7927BA43" w14:textId="77777777" w:rsidR="00DA564F" w:rsidRDefault="00DA564F" w:rsidP="00FE4AC1">
            <w:r>
              <w:t>Have you delivered presentations or group training? If so of what nature?</w:t>
            </w:r>
          </w:p>
          <w:p w14:paraId="54A8A616" w14:textId="29172D0B" w:rsidR="00DA564F" w:rsidRDefault="00DA564F" w:rsidP="00FE4AC1"/>
        </w:tc>
        <w:tc>
          <w:tcPr>
            <w:tcW w:w="5592" w:type="dxa"/>
          </w:tcPr>
          <w:p w14:paraId="64F879AC" w14:textId="77777777" w:rsidR="00DA564F" w:rsidRDefault="00DA564F" w:rsidP="00FE4AC1"/>
        </w:tc>
      </w:tr>
      <w:tr w:rsidR="00DA564F" w14:paraId="345718E2" w14:textId="77777777" w:rsidTr="00DA564F">
        <w:tc>
          <w:tcPr>
            <w:tcW w:w="3462" w:type="dxa"/>
          </w:tcPr>
          <w:p w14:paraId="741004A3" w14:textId="77777777" w:rsidR="00DA564F" w:rsidRDefault="00DA564F" w:rsidP="00FE4AC1">
            <w:r>
              <w:t>Do you have another job or other commitments that you can also rely on?</w:t>
            </w:r>
          </w:p>
          <w:p w14:paraId="2B5DFFE6" w14:textId="542394CB" w:rsidR="00DA564F" w:rsidRDefault="00DA564F" w:rsidP="00FE4AC1"/>
        </w:tc>
        <w:tc>
          <w:tcPr>
            <w:tcW w:w="5592" w:type="dxa"/>
          </w:tcPr>
          <w:p w14:paraId="502EF418" w14:textId="77777777" w:rsidR="00DA564F" w:rsidRDefault="00DA564F" w:rsidP="00FE4AC1"/>
        </w:tc>
      </w:tr>
      <w:tr w:rsidR="00DA564F" w14:paraId="179B1AAF" w14:textId="77777777" w:rsidTr="00DA564F">
        <w:tc>
          <w:tcPr>
            <w:tcW w:w="3462" w:type="dxa"/>
          </w:tcPr>
          <w:p w14:paraId="744284DC" w14:textId="77777777" w:rsidR="00DA564F" w:rsidRDefault="00DA564F" w:rsidP="00FE4AC1">
            <w:r>
              <w:t>Are you aware that we cannot guarantee hours each week but can promise flexibility?</w:t>
            </w:r>
          </w:p>
          <w:p w14:paraId="0C62599E" w14:textId="258ED9B4" w:rsidR="00DA564F" w:rsidRDefault="00DA564F" w:rsidP="00FE4AC1"/>
        </w:tc>
        <w:tc>
          <w:tcPr>
            <w:tcW w:w="5592" w:type="dxa"/>
          </w:tcPr>
          <w:p w14:paraId="3414A8C3" w14:textId="77777777" w:rsidR="00DA564F" w:rsidRDefault="00DA564F" w:rsidP="00FE4AC1"/>
        </w:tc>
      </w:tr>
      <w:tr w:rsidR="00DA564F" w14:paraId="040C033E" w14:textId="77777777" w:rsidTr="00DA564F">
        <w:tc>
          <w:tcPr>
            <w:tcW w:w="3462" w:type="dxa"/>
          </w:tcPr>
          <w:p w14:paraId="2D4F217C" w14:textId="77777777" w:rsidR="00DA564F" w:rsidRDefault="00DA564F" w:rsidP="00FE4AC1">
            <w:r>
              <w:t>Will you be comfortable completing a Victorian Police Check application?</w:t>
            </w:r>
          </w:p>
          <w:p w14:paraId="4A7118C1" w14:textId="06DB7CCB" w:rsidR="00DA564F" w:rsidRDefault="00DA564F" w:rsidP="00FE4AC1"/>
        </w:tc>
        <w:tc>
          <w:tcPr>
            <w:tcW w:w="5592" w:type="dxa"/>
          </w:tcPr>
          <w:p w14:paraId="6FCF7017" w14:textId="77777777" w:rsidR="00DA564F" w:rsidRDefault="00DA564F" w:rsidP="00FE4AC1"/>
        </w:tc>
      </w:tr>
      <w:tr w:rsidR="00064248" w14:paraId="563B6FF8" w14:textId="77777777" w:rsidTr="00DA564F">
        <w:tc>
          <w:tcPr>
            <w:tcW w:w="3462" w:type="dxa"/>
          </w:tcPr>
          <w:p w14:paraId="494F53DC" w14:textId="254CAC85" w:rsidR="00064248" w:rsidRDefault="00064248" w:rsidP="00FE4AC1">
            <w:r>
              <w:t>Do you have a car that you can use to get to/from client appointments</w:t>
            </w:r>
            <w:r w:rsidR="007E3539">
              <w:t xml:space="preserve"> and library sessions</w:t>
            </w:r>
            <w:r>
              <w:t>?</w:t>
            </w:r>
          </w:p>
          <w:p w14:paraId="69BFC311" w14:textId="596D1870" w:rsidR="00064248" w:rsidRDefault="00064248" w:rsidP="00FE4AC1"/>
        </w:tc>
        <w:tc>
          <w:tcPr>
            <w:tcW w:w="5592" w:type="dxa"/>
          </w:tcPr>
          <w:p w14:paraId="7CAB6480" w14:textId="77777777" w:rsidR="00064248" w:rsidRDefault="00064248" w:rsidP="00FE4AC1"/>
        </w:tc>
      </w:tr>
      <w:tr w:rsidR="00A918C3" w14:paraId="7A543403" w14:textId="77777777" w:rsidTr="00DA564F">
        <w:tc>
          <w:tcPr>
            <w:tcW w:w="3462" w:type="dxa"/>
          </w:tcPr>
          <w:p w14:paraId="30B57B25" w14:textId="77777777" w:rsidR="00A918C3" w:rsidRDefault="00A918C3" w:rsidP="00FE4AC1">
            <w:r>
              <w:t>What is your ideal role?</w:t>
            </w:r>
          </w:p>
          <w:p w14:paraId="2B1F3F2F" w14:textId="77777777" w:rsidR="00A918C3" w:rsidRDefault="00A918C3" w:rsidP="00FE4AC1"/>
          <w:p w14:paraId="50257205" w14:textId="77777777" w:rsidR="00A918C3" w:rsidRDefault="00A918C3" w:rsidP="00FE4AC1"/>
          <w:p w14:paraId="155CEA32" w14:textId="77777777" w:rsidR="00A918C3" w:rsidRDefault="00A918C3" w:rsidP="00FE4AC1"/>
          <w:p w14:paraId="3B2EF779" w14:textId="47940A53" w:rsidR="00A918C3" w:rsidRDefault="00A918C3" w:rsidP="00FE4AC1"/>
        </w:tc>
        <w:tc>
          <w:tcPr>
            <w:tcW w:w="5592" w:type="dxa"/>
          </w:tcPr>
          <w:p w14:paraId="13D8AC3C" w14:textId="77777777" w:rsidR="00A918C3" w:rsidRDefault="00A918C3" w:rsidP="00FE4AC1"/>
        </w:tc>
      </w:tr>
      <w:tr w:rsidR="00A918C3" w14:paraId="7CBEB178" w14:textId="77777777" w:rsidTr="00DA564F">
        <w:tc>
          <w:tcPr>
            <w:tcW w:w="3462" w:type="dxa"/>
          </w:tcPr>
          <w:p w14:paraId="748EC2B1" w14:textId="5B672744" w:rsidR="00A918C3" w:rsidRDefault="00A918C3" w:rsidP="00FE4AC1">
            <w:r>
              <w:t>What are your hourly rate expectations?</w:t>
            </w:r>
          </w:p>
        </w:tc>
        <w:tc>
          <w:tcPr>
            <w:tcW w:w="5592" w:type="dxa"/>
          </w:tcPr>
          <w:p w14:paraId="620CEF71" w14:textId="77777777" w:rsidR="00A918C3" w:rsidRDefault="00A918C3" w:rsidP="00FE4AC1"/>
          <w:p w14:paraId="3F41D257" w14:textId="77777777" w:rsidR="00A918C3" w:rsidRDefault="00A918C3" w:rsidP="00FE4AC1"/>
          <w:p w14:paraId="23CFFA36" w14:textId="254ABD03" w:rsidR="00A918C3" w:rsidRDefault="00A918C3" w:rsidP="00FE4AC1"/>
        </w:tc>
      </w:tr>
    </w:tbl>
    <w:p w14:paraId="34E4C6EA" w14:textId="4FC44C31" w:rsidR="00B61482" w:rsidRDefault="00827EDE"/>
    <w:p w14:paraId="38ABCBD8" w14:textId="31B7E15B" w:rsidR="00DA564F" w:rsidRDefault="00DA564F"/>
    <w:p w14:paraId="764D2943" w14:textId="2075A8FB" w:rsidR="00DA564F" w:rsidRPr="00DA564F" w:rsidRDefault="00DA564F">
      <w:pPr>
        <w:rPr>
          <w:i/>
          <w:iCs/>
        </w:rPr>
      </w:pPr>
      <w:r w:rsidRPr="00DA564F">
        <w:rPr>
          <w:i/>
          <w:iCs/>
        </w:rPr>
        <w:t>Please complete this form and email with your CV to office@stayintouch.net.au</w:t>
      </w:r>
    </w:p>
    <w:sectPr w:rsidR="00DA564F" w:rsidRPr="00DA564F" w:rsidSect="00B623E7">
      <w:headerReference w:type="default" r:id="rId7"/>
      <w:headerReference w:type="first" r:id="rId8"/>
      <w:pgSz w:w="11900" w:h="16840"/>
      <w:pgMar w:top="204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91D4" w14:textId="77777777" w:rsidR="00827EDE" w:rsidRDefault="00827EDE" w:rsidP="00B623E7">
      <w:r>
        <w:separator/>
      </w:r>
    </w:p>
  </w:endnote>
  <w:endnote w:type="continuationSeparator" w:id="0">
    <w:p w14:paraId="550710C9" w14:textId="77777777" w:rsidR="00827EDE" w:rsidRDefault="00827EDE" w:rsidP="00B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0585" w14:textId="77777777" w:rsidR="00827EDE" w:rsidRDefault="00827EDE" w:rsidP="00B623E7">
      <w:r>
        <w:separator/>
      </w:r>
    </w:p>
  </w:footnote>
  <w:footnote w:type="continuationSeparator" w:id="0">
    <w:p w14:paraId="70DD813F" w14:textId="77777777" w:rsidR="00827EDE" w:rsidRDefault="00827EDE" w:rsidP="00B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C98" w14:textId="77777777" w:rsidR="00282397" w:rsidRPr="00282397" w:rsidRDefault="00282397" w:rsidP="002823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3F81B" wp14:editId="5531FA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757" cy="1075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M_FA_Part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200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5789" w14:textId="77777777" w:rsidR="00B623E7" w:rsidRDefault="00B623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610089" wp14:editId="195E78E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755" cy="107531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v5_Part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5" cy="1075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4F"/>
    <w:rsid w:val="00031C1D"/>
    <w:rsid w:val="00036F37"/>
    <w:rsid w:val="00064248"/>
    <w:rsid w:val="00083558"/>
    <w:rsid w:val="0009334C"/>
    <w:rsid w:val="0009524B"/>
    <w:rsid w:val="000D7E39"/>
    <w:rsid w:val="00110092"/>
    <w:rsid w:val="001A6215"/>
    <w:rsid w:val="00282397"/>
    <w:rsid w:val="00293441"/>
    <w:rsid w:val="00357B4B"/>
    <w:rsid w:val="00361449"/>
    <w:rsid w:val="00365B97"/>
    <w:rsid w:val="003F331D"/>
    <w:rsid w:val="003F4E29"/>
    <w:rsid w:val="004476D7"/>
    <w:rsid w:val="00534C54"/>
    <w:rsid w:val="005975F4"/>
    <w:rsid w:val="00641D65"/>
    <w:rsid w:val="007B2011"/>
    <w:rsid w:val="007E3539"/>
    <w:rsid w:val="00827EDE"/>
    <w:rsid w:val="00A85FE5"/>
    <w:rsid w:val="00A918C3"/>
    <w:rsid w:val="00B623E7"/>
    <w:rsid w:val="00BC7657"/>
    <w:rsid w:val="00BF0C12"/>
    <w:rsid w:val="00C26CB9"/>
    <w:rsid w:val="00CE40F8"/>
    <w:rsid w:val="00DA564F"/>
    <w:rsid w:val="00F0298E"/>
    <w:rsid w:val="00F45E7D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3C019"/>
  <w15:chartTrackingRefBased/>
  <w15:docId w15:val="{D59F5BEC-46FA-E449-AC0C-4BCDFA3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4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E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23E7"/>
  </w:style>
  <w:style w:type="paragraph" w:styleId="Footer">
    <w:name w:val="footer"/>
    <w:basedOn w:val="Normal"/>
    <w:link w:val="FooterChar"/>
    <w:uiPriority w:val="99"/>
    <w:unhideWhenUsed/>
    <w:rsid w:val="00B623E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23E7"/>
  </w:style>
  <w:style w:type="table" w:styleId="TableGrid">
    <w:name w:val="Table Grid"/>
    <w:basedOn w:val="TableNormal"/>
    <w:uiPriority w:val="39"/>
    <w:rsid w:val="00DA564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elambie/Library/Group%20Containers/UBF8T346G9.Office/User%20Content.localized/Templates.localized/SiT%20letterhead_no%20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BEC46C-2B84-7042-BFCC-9AF8C79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 letterhead_no TM.dotx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Lambie</cp:lastModifiedBy>
  <cp:revision>3</cp:revision>
  <dcterms:created xsi:type="dcterms:W3CDTF">2021-10-19T00:27:00Z</dcterms:created>
  <dcterms:modified xsi:type="dcterms:W3CDTF">2021-10-19T00:29:00Z</dcterms:modified>
</cp:coreProperties>
</file>